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C9" w:rsidRPr="000D440C" w:rsidRDefault="008900C9" w:rsidP="002C0B41">
      <w:pPr>
        <w:spacing w:before="100" w:beforeAutospacing="1" w:after="100" w:afterAutospacing="1" w:line="240" w:lineRule="auto"/>
        <w:ind w:left="52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D440C">
        <w:rPr>
          <w:sz w:val="24"/>
          <w:szCs w:val="24"/>
          <w:lang w:eastAsia="ru-RU"/>
        </w:rPr>
        <w:t>УТВЕРЖДАЮ</w:t>
      </w:r>
    </w:p>
    <w:p w:rsidR="008900C9" w:rsidRPr="002C0B41" w:rsidRDefault="008900C9" w:rsidP="002C0B41">
      <w:pPr>
        <w:spacing w:after="0" w:line="240" w:lineRule="auto"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МБОУ «Первомайская СОШ»</w:t>
      </w:r>
    </w:p>
    <w:p w:rsidR="008900C9" w:rsidRPr="002C0B41" w:rsidRDefault="008900C9" w:rsidP="002C0B41">
      <w:pPr>
        <w:spacing w:after="0" w:line="240" w:lineRule="auto"/>
        <w:ind w:left="5245"/>
        <w:jc w:val="both"/>
        <w:rPr>
          <w:u w:val="single"/>
          <w:lang w:eastAsia="ru-RU"/>
        </w:rPr>
      </w:pPr>
      <w:r w:rsidRPr="002C0B41">
        <w:rPr>
          <w:u w:val="single"/>
          <w:lang w:eastAsia="ru-RU"/>
        </w:rPr>
        <w:t>_________________ Беляева М.Ю.</w:t>
      </w:r>
    </w:p>
    <w:p w:rsidR="008900C9" w:rsidRPr="000D440C" w:rsidRDefault="008900C9" w:rsidP="002C0B41">
      <w:pPr>
        <w:spacing w:after="0" w:line="240" w:lineRule="auto"/>
        <w:ind w:left="5245"/>
        <w:jc w:val="both"/>
        <w:rPr>
          <w:sz w:val="16"/>
          <w:szCs w:val="16"/>
          <w:lang w:eastAsia="ru-RU"/>
        </w:rPr>
      </w:pPr>
      <w:r w:rsidRPr="000D440C">
        <w:rPr>
          <w:sz w:val="16"/>
          <w:szCs w:val="16"/>
          <w:lang w:eastAsia="ru-RU"/>
        </w:rPr>
        <w:t xml:space="preserve">               (подпись)                           </w:t>
      </w:r>
      <w:r w:rsidRPr="000D440C">
        <w:rPr>
          <w:lang w:eastAsia="ru-RU"/>
        </w:rPr>
        <w:t>Ф.И.О.</w:t>
      </w:r>
    </w:p>
    <w:p w:rsidR="008900C9" w:rsidRPr="000D440C" w:rsidRDefault="008900C9" w:rsidP="002C0B41">
      <w:pPr>
        <w:spacing w:after="100" w:afterAutospacing="1" w:line="240" w:lineRule="auto"/>
        <w:ind w:left="5245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«____» _____________ 20____года</w:t>
      </w:r>
    </w:p>
    <w:p w:rsidR="008900C9" w:rsidRPr="000D440C" w:rsidRDefault="008900C9" w:rsidP="002C0B41">
      <w:pPr>
        <w:spacing w:before="100" w:beforeAutospacing="1" w:after="0" w:line="240" w:lineRule="auto"/>
        <w:jc w:val="center"/>
        <w:rPr>
          <w:b/>
          <w:bCs/>
          <w:sz w:val="20"/>
          <w:szCs w:val="20"/>
          <w:lang w:eastAsia="ru-RU"/>
        </w:rPr>
      </w:pPr>
    </w:p>
    <w:p w:rsidR="008900C9" w:rsidRPr="000D440C" w:rsidRDefault="008900C9" w:rsidP="002C0B41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ПАСПОРТ</w:t>
      </w:r>
    </w:p>
    <w:p w:rsidR="008900C9" w:rsidRPr="000D440C" w:rsidRDefault="008900C9" w:rsidP="002C0B41">
      <w:pPr>
        <w:spacing w:after="0" w:line="200" w:lineRule="exact"/>
        <w:jc w:val="center"/>
        <w:rPr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доступности для инвалидов объекта и предоставляемых на нем услуг,</w:t>
      </w:r>
    </w:p>
    <w:p w:rsidR="008900C9" w:rsidRPr="000D440C" w:rsidRDefault="008900C9" w:rsidP="002C0B41">
      <w:pPr>
        <w:spacing w:after="100" w:afterAutospacing="1" w:line="200" w:lineRule="exact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а также оказания им при этом необходимой помощи</w:t>
      </w:r>
    </w:p>
    <w:p w:rsidR="008900C9" w:rsidRPr="000D440C" w:rsidRDefault="008900C9" w:rsidP="002C0B4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I. Краткая характеристика объекта</w:t>
      </w:r>
    </w:p>
    <w:p w:rsidR="008900C9" w:rsidRDefault="008900C9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1. Наименование органа (организации), который предоставляет услуги:</w:t>
      </w:r>
    </w:p>
    <w:p w:rsidR="008900C9" w:rsidRPr="002C0B41" w:rsidRDefault="008900C9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 «Первомайская средняя общеобразовательная школа»</w:t>
      </w:r>
    </w:p>
    <w:p w:rsidR="008900C9" w:rsidRPr="000D440C" w:rsidRDefault="008900C9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2. Адрес объекта: </w:t>
      </w:r>
      <w:r>
        <w:rPr>
          <w:sz w:val="24"/>
          <w:szCs w:val="24"/>
          <w:lang w:eastAsia="ru-RU"/>
        </w:rPr>
        <w:t>ул. Школьная, 7, Бийского района, Алтайского края.</w:t>
      </w:r>
    </w:p>
    <w:p w:rsidR="008900C9" w:rsidRPr="000D440C" w:rsidRDefault="008900C9" w:rsidP="002C0B41">
      <w:pPr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 Сведения об объекте: </w:t>
      </w:r>
    </w:p>
    <w:p w:rsidR="008900C9" w:rsidRPr="000D440C" w:rsidRDefault="008900C9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3.1. Год постройки (ведения в эксплуатацию) здания:</w:t>
      </w:r>
      <w:r>
        <w:rPr>
          <w:sz w:val="24"/>
          <w:szCs w:val="24"/>
          <w:lang w:eastAsia="ru-RU"/>
        </w:rPr>
        <w:t xml:space="preserve"> 1973</w:t>
      </w:r>
    </w:p>
    <w:p w:rsidR="008900C9" w:rsidRPr="000D440C" w:rsidRDefault="008900C9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3.2. Год проведения последнего капитального  ремонта, реконструкции: ______________________________</w:t>
      </w:r>
    </w:p>
    <w:p w:rsidR="008900C9" w:rsidRPr="000D440C" w:rsidRDefault="008900C9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3.3. Дата предстоящих плановых </w:t>
      </w:r>
      <w:r>
        <w:rPr>
          <w:sz w:val="24"/>
          <w:szCs w:val="24"/>
          <w:lang w:eastAsia="ru-RU"/>
        </w:rPr>
        <w:t xml:space="preserve">ремонтных работ: текущего 2016 </w:t>
      </w:r>
      <w:r w:rsidRPr="000D440C">
        <w:rPr>
          <w:sz w:val="24"/>
          <w:szCs w:val="24"/>
          <w:lang w:eastAsia="ru-RU"/>
        </w:rPr>
        <w:t>; капитал</w:t>
      </w:r>
      <w:r>
        <w:rPr>
          <w:sz w:val="24"/>
          <w:szCs w:val="24"/>
          <w:lang w:eastAsia="ru-RU"/>
        </w:rPr>
        <w:t>ьного 2018</w:t>
      </w:r>
    </w:p>
    <w:p w:rsidR="008900C9" w:rsidRPr="000D440C" w:rsidRDefault="008900C9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3.4. Отдельно стоящее здание </w:t>
      </w:r>
      <w:r>
        <w:rPr>
          <w:sz w:val="24"/>
          <w:szCs w:val="24"/>
          <w:lang w:eastAsia="ru-RU"/>
        </w:rPr>
        <w:t xml:space="preserve"> из 2 этажей, 2348</w:t>
      </w:r>
      <w:r w:rsidRPr="000D440C">
        <w:rPr>
          <w:sz w:val="24"/>
          <w:szCs w:val="24"/>
          <w:lang w:eastAsia="ru-RU"/>
        </w:rPr>
        <w:t> кв.м.</w:t>
      </w:r>
    </w:p>
    <w:p w:rsidR="008900C9" w:rsidRPr="000D440C" w:rsidRDefault="008900C9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 Часть здания 1</w:t>
      </w:r>
      <w:r w:rsidRPr="000D440C">
        <w:rPr>
          <w:sz w:val="24"/>
          <w:szCs w:val="24"/>
          <w:lang w:eastAsia="ru-RU"/>
        </w:rPr>
        <w:t xml:space="preserve"> этажей (или по</w:t>
      </w:r>
      <w:r>
        <w:rPr>
          <w:sz w:val="24"/>
          <w:szCs w:val="24"/>
          <w:lang w:eastAsia="ru-RU"/>
        </w:rPr>
        <w:t>мещение на ____ этаже), 1663,5</w:t>
      </w:r>
      <w:r w:rsidRPr="000D440C">
        <w:rPr>
          <w:sz w:val="24"/>
          <w:szCs w:val="24"/>
          <w:lang w:eastAsia="ru-RU"/>
        </w:rPr>
        <w:t xml:space="preserve"> кв.м.</w:t>
      </w:r>
    </w:p>
    <w:p w:rsidR="008900C9" w:rsidRPr="000D440C" w:rsidRDefault="008900C9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3.6. Наличие прилегающего земельного у</w:t>
      </w:r>
      <w:r>
        <w:rPr>
          <w:sz w:val="24"/>
          <w:szCs w:val="24"/>
          <w:lang w:eastAsia="ru-RU"/>
        </w:rPr>
        <w:t>частка (да, нет); 24625</w:t>
      </w:r>
      <w:r w:rsidRPr="000D440C">
        <w:rPr>
          <w:sz w:val="24"/>
          <w:szCs w:val="24"/>
          <w:lang w:eastAsia="ru-RU"/>
        </w:rPr>
        <w:t xml:space="preserve"> кв.м.</w:t>
      </w:r>
    </w:p>
    <w:p w:rsidR="008900C9" w:rsidRPr="000D440C" w:rsidRDefault="008900C9" w:rsidP="002C0B41">
      <w:pPr>
        <w:spacing w:before="240"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4. Основание для пользования объектом (оперативное управление, аренда, безвозмездное пользование и др.):</w:t>
      </w:r>
      <w:r>
        <w:rPr>
          <w:sz w:val="24"/>
          <w:szCs w:val="24"/>
          <w:lang w:eastAsia="ru-RU"/>
        </w:rPr>
        <w:t xml:space="preserve"> </w:t>
      </w:r>
      <w:r w:rsidRPr="00FF55BB">
        <w:rPr>
          <w:sz w:val="24"/>
          <w:szCs w:val="24"/>
          <w:u w:val="single"/>
          <w:lang w:eastAsia="ru-RU"/>
        </w:rPr>
        <w:t>оперативное управление</w:t>
      </w:r>
      <w:r>
        <w:rPr>
          <w:sz w:val="24"/>
          <w:szCs w:val="24"/>
          <w:lang w:eastAsia="ru-RU"/>
        </w:rPr>
        <w:t>.</w:t>
      </w:r>
    </w:p>
    <w:p w:rsidR="008900C9" w:rsidRPr="000D440C" w:rsidRDefault="008900C9" w:rsidP="002C0B41">
      <w:pPr>
        <w:spacing w:before="240"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5. Сведения об имеющихся документах о невозможности выполнения требований доступности для инвалидов объектов и услуг: </w:t>
      </w:r>
      <w:r w:rsidRPr="00FF55BB">
        <w:rPr>
          <w:sz w:val="24"/>
          <w:szCs w:val="24"/>
          <w:u w:val="single"/>
          <w:lang w:eastAsia="ru-RU"/>
        </w:rPr>
        <w:t>нет.</w:t>
      </w:r>
    </w:p>
    <w:p w:rsidR="008900C9" w:rsidRPr="000D440C" w:rsidRDefault="008900C9" w:rsidP="002C0B4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I. Краткая характеристика предоставляемых услуг на объекте</w:t>
      </w:r>
    </w:p>
    <w:p w:rsidR="008900C9" w:rsidRPr="000D440C" w:rsidRDefault="008900C9" w:rsidP="002C0B41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2.1. Наименование предоставляемых услуг: </w:t>
      </w:r>
      <w:r w:rsidRPr="00D81532">
        <w:rPr>
          <w:b/>
          <w:sz w:val="24"/>
          <w:szCs w:val="24"/>
        </w:rPr>
        <w:t xml:space="preserve">Предоставление общедоступного и бесплатного </w:t>
      </w:r>
      <w:r>
        <w:rPr>
          <w:b/>
          <w:sz w:val="24"/>
          <w:szCs w:val="24"/>
        </w:rPr>
        <w:t xml:space="preserve">дошкольного, </w:t>
      </w:r>
      <w:r w:rsidRPr="00D81532">
        <w:rPr>
          <w:b/>
          <w:sz w:val="24"/>
          <w:szCs w:val="24"/>
        </w:rPr>
        <w:t>начального, общего, среднего (полного) общего и дополнительного образования по основным общеобразовательным программам.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2.2. Численность детей-инвалидов в образовательной организации: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с нарушением опорно-двигательного аппарата </w:t>
      </w:r>
      <w:r>
        <w:rPr>
          <w:sz w:val="24"/>
          <w:szCs w:val="24"/>
          <w:lang w:eastAsia="ru-RU"/>
        </w:rPr>
        <w:t>- 0чел</w:t>
      </w:r>
      <w:r w:rsidRPr="000D440C">
        <w:rPr>
          <w:sz w:val="24"/>
          <w:szCs w:val="24"/>
          <w:lang w:eastAsia="ru-RU"/>
        </w:rPr>
        <w:t>;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инвалиды-колясочники </w:t>
      </w:r>
      <w:r>
        <w:rPr>
          <w:sz w:val="24"/>
          <w:szCs w:val="24"/>
          <w:lang w:eastAsia="ru-RU"/>
        </w:rPr>
        <w:t xml:space="preserve"> - 0чел.</w:t>
      </w:r>
      <w:r w:rsidRPr="000D440C">
        <w:rPr>
          <w:sz w:val="24"/>
          <w:szCs w:val="24"/>
          <w:lang w:eastAsia="ru-RU"/>
        </w:rPr>
        <w:t>;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инвалиды по зрению </w:t>
      </w:r>
      <w:r>
        <w:rPr>
          <w:sz w:val="24"/>
          <w:szCs w:val="24"/>
          <w:lang w:eastAsia="ru-RU"/>
        </w:rPr>
        <w:t>– 0чел.</w:t>
      </w:r>
      <w:r w:rsidRPr="000D440C">
        <w:rPr>
          <w:sz w:val="24"/>
          <w:szCs w:val="24"/>
          <w:lang w:eastAsia="ru-RU"/>
        </w:rPr>
        <w:t>;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инвалиды по слуху </w:t>
      </w:r>
      <w:r>
        <w:rPr>
          <w:sz w:val="24"/>
          <w:szCs w:val="24"/>
          <w:lang w:eastAsia="ru-RU"/>
        </w:rPr>
        <w:t>-0чел.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2.3. Форма оказания услуг детям-инвалидам/численность детей-инвалидов:</w:t>
      </w:r>
    </w:p>
    <w:p w:rsidR="008900C9" w:rsidRPr="000D440C" w:rsidRDefault="008900C9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инклюзивное образование/ </w:t>
      </w:r>
      <w:r>
        <w:rPr>
          <w:sz w:val="24"/>
          <w:szCs w:val="24"/>
          <w:lang w:eastAsia="ru-RU"/>
        </w:rPr>
        <w:t>0чел.</w:t>
      </w:r>
      <w:r w:rsidRPr="000D440C">
        <w:rPr>
          <w:sz w:val="24"/>
          <w:szCs w:val="24"/>
          <w:lang w:eastAsia="ru-RU"/>
        </w:rPr>
        <w:t xml:space="preserve">, на дому/ </w:t>
      </w:r>
      <w:r>
        <w:rPr>
          <w:sz w:val="24"/>
          <w:szCs w:val="24"/>
          <w:lang w:eastAsia="ru-RU"/>
        </w:rPr>
        <w:t>0чел.</w:t>
      </w:r>
      <w:r w:rsidRPr="000D440C">
        <w:rPr>
          <w:sz w:val="24"/>
          <w:szCs w:val="24"/>
          <w:lang w:eastAsia="ru-RU"/>
        </w:rPr>
        <w:t xml:space="preserve"> из них дистанционно/ </w:t>
      </w:r>
      <w:r>
        <w:rPr>
          <w:sz w:val="24"/>
          <w:szCs w:val="24"/>
          <w:lang w:eastAsia="ru-RU"/>
        </w:rPr>
        <w:t>0чел.</w:t>
      </w:r>
      <w:r w:rsidRPr="000D440C">
        <w:rPr>
          <w:sz w:val="24"/>
          <w:szCs w:val="24"/>
          <w:lang w:eastAsia="ru-RU"/>
        </w:rPr>
        <w:t>, другое (на объекте)/</w:t>
      </w:r>
      <w:r>
        <w:rPr>
          <w:sz w:val="24"/>
          <w:szCs w:val="24"/>
          <w:lang w:eastAsia="ru-RU"/>
        </w:rPr>
        <w:t xml:space="preserve"> - 0чел.</w:t>
      </w:r>
    </w:p>
    <w:p w:rsidR="008900C9" w:rsidRPr="000D440C" w:rsidRDefault="008900C9" w:rsidP="002C0B41">
      <w:pPr>
        <w:spacing w:before="240" w:after="0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II. Оценка соответствия уровня доступности для инвалидов объекта и имеющихся недостатков в обеспечении условий его</w:t>
      </w:r>
    </w:p>
    <w:p w:rsidR="008900C9" w:rsidRPr="000D440C" w:rsidRDefault="008900C9" w:rsidP="002C0B41">
      <w:pPr>
        <w:spacing w:after="100" w:afterAutospacing="1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доступности для инвалидов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057"/>
        <w:gridCol w:w="3821"/>
      </w:tblGrid>
      <w:tr w:rsidR="008900C9" w:rsidRPr="00CD2534" w:rsidTr="00D136D8">
        <w:tc>
          <w:tcPr>
            <w:tcW w:w="459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Условия доступности для инвалидов объекта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 - «-»/не требуется -«*»)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 w:val="restart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сменные кресла-коляски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адаптированные лифты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поручни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пандусы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подъемные платформы (аппарели)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раздвижные двери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доступные входные группы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27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6</w:t>
            </w:r>
          </w:p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 w:val="restart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7</w:t>
            </w:r>
          </w:p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  <w:vMerge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27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2534">
                <w:rPr>
                  <w:sz w:val="19"/>
                  <w:szCs w:val="19"/>
                  <w:lang w:eastAsia="ru-RU"/>
                </w:rPr>
                <w:t>2015 г</w:t>
              </w:r>
            </w:smartTag>
            <w:r w:rsidRPr="00CD2534">
              <w:rPr>
                <w:sz w:val="19"/>
                <w:szCs w:val="19"/>
                <w:lang w:eastAsia="ru-RU"/>
              </w:rPr>
              <w:t>. N 386н</w:t>
            </w:r>
          </w:p>
        </w:tc>
        <w:tc>
          <w:tcPr>
            <w:tcW w:w="3827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rFonts w:ascii="Tahoma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8900C9" w:rsidRPr="00CD2534" w:rsidTr="00D136D8">
        <w:tc>
          <w:tcPr>
            <w:tcW w:w="459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65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27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rFonts w:ascii="Tahoma" w:hAnsi="Tahoma" w:cs="Tahoma"/>
                <w:sz w:val="19"/>
                <w:szCs w:val="19"/>
                <w:lang w:eastAsia="ru-RU"/>
              </w:rPr>
              <w:t>+</w:t>
            </w:r>
          </w:p>
        </w:tc>
      </w:tr>
    </w:tbl>
    <w:p w:rsidR="008900C9" w:rsidRPr="000D440C" w:rsidRDefault="008900C9" w:rsidP="002C0B41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00C9" w:rsidRPr="000D440C" w:rsidRDefault="008900C9" w:rsidP="002C0B41">
      <w:pPr>
        <w:spacing w:before="240" w:after="0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I</w:t>
      </w:r>
      <w:r w:rsidRPr="000D440C">
        <w:rPr>
          <w:b/>
          <w:bCs/>
          <w:sz w:val="26"/>
          <w:szCs w:val="26"/>
          <w:lang w:val="en-US" w:eastAsia="ru-RU"/>
        </w:rPr>
        <w:t>V</w:t>
      </w:r>
      <w:r w:rsidRPr="000D440C">
        <w:rPr>
          <w:b/>
          <w:bCs/>
          <w:sz w:val="26"/>
          <w:szCs w:val="26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</w:t>
      </w:r>
    </w:p>
    <w:p w:rsidR="008900C9" w:rsidRPr="000D440C" w:rsidRDefault="008900C9" w:rsidP="002C0B41">
      <w:pPr>
        <w:spacing w:after="100" w:afterAutospacing="1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их доступности для инвалидов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872"/>
        <w:gridCol w:w="2937"/>
        <w:gridCol w:w="2773"/>
      </w:tblGrid>
      <w:tr w:rsidR="008900C9" w:rsidRPr="00CD2534" w:rsidTr="00053575">
        <w:trPr>
          <w:trHeight w:val="1098"/>
        </w:trPr>
        <w:tc>
          <w:tcPr>
            <w:tcW w:w="36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Условия доступности для инвалидов</w:t>
            </w:r>
          </w:p>
          <w:p w:rsidR="008900C9" w:rsidRPr="00CD2534" w:rsidRDefault="008900C9" w:rsidP="00D136D8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предоставляемых услуг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предоставляемых услуг: (обеспечено «+»/не обеспечено «-»/не требуется «*»)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878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878"/>
        </w:trPr>
        <w:tc>
          <w:tcPr>
            <w:tcW w:w="366" w:type="dxa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B87868">
              <w:rPr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06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sz w:val="19"/>
                <w:szCs w:val="19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2962" w:type="dxa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B87868"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878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906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sz w:val="19"/>
                <w:szCs w:val="19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62" w:type="dxa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B87868"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659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439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659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Обеспечение предоставления услуг тьютора на основании соответствующей рекомендации в заключении ПМПК или ИПРА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900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878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906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sz w:val="19"/>
                <w:szCs w:val="19"/>
                <w:lang w:eastAsia="ru-RU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2962" w:type="dxa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B87868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878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906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sz w:val="19"/>
                <w:szCs w:val="19"/>
                <w:lang w:eastAsia="ru-RU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62" w:type="dxa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B87868"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659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906" w:type="dxa"/>
            <w:vAlign w:val="center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B87868">
              <w:rPr>
                <w:sz w:val="19"/>
                <w:szCs w:val="19"/>
                <w:lang w:eastAsia="ru-RU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62" w:type="dxa"/>
          </w:tcPr>
          <w:p w:rsidR="008900C9" w:rsidRPr="00B87868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B87868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878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11</w:t>
            </w:r>
          </w:p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8900C9" w:rsidRPr="00CD2534" w:rsidTr="00053575">
        <w:trPr>
          <w:trHeight w:val="439"/>
        </w:trPr>
        <w:tc>
          <w:tcPr>
            <w:tcW w:w="366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906" w:type="dxa"/>
            <w:vAlign w:val="center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vertAlign w:val="superscript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 xml:space="preserve">Иные условия доступности услуг в сфере образования для инвалидов </w:t>
            </w:r>
            <w:r w:rsidRPr="00CD2534">
              <w:rPr>
                <w:sz w:val="19"/>
                <w:szCs w:val="19"/>
                <w:vertAlign w:val="superscript"/>
                <w:lang w:eastAsia="ru-RU"/>
              </w:rPr>
              <w:t>*</w:t>
            </w:r>
          </w:p>
        </w:tc>
        <w:tc>
          <w:tcPr>
            <w:tcW w:w="2962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8900C9" w:rsidRPr="00CD2534" w:rsidRDefault="008900C9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</w:tbl>
    <w:p w:rsidR="008900C9" w:rsidRPr="000D440C" w:rsidRDefault="008900C9" w:rsidP="002C0B41">
      <w:pPr>
        <w:spacing w:after="0" w:line="240" w:lineRule="auto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 xml:space="preserve">* - предусмотренные (в зависимости от типа организации): </w:t>
      </w:r>
    </w:p>
    <w:p w:rsidR="008900C9" w:rsidRPr="000D440C" w:rsidRDefault="008900C9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4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5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14.06.2013 № 464;</w:t>
      </w:r>
    </w:p>
    <w:p w:rsidR="008900C9" w:rsidRPr="000D440C" w:rsidRDefault="008900C9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6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7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29.08.2013 № 1008;</w:t>
      </w:r>
    </w:p>
    <w:p w:rsidR="008900C9" w:rsidRPr="000D440C" w:rsidRDefault="008900C9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8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9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30.08.2013. № 1014;</w:t>
      </w:r>
    </w:p>
    <w:p w:rsidR="008900C9" w:rsidRPr="000D440C" w:rsidRDefault="008900C9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10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11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30.08.2013 № 1015;</w:t>
      </w:r>
    </w:p>
    <w:p w:rsidR="008900C9" w:rsidRPr="000D440C" w:rsidRDefault="008900C9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12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hyperlink r:id="rId13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19.12.2013 № 1367 </w:t>
      </w:r>
    </w:p>
    <w:p w:rsidR="008900C9" w:rsidRPr="000D440C" w:rsidRDefault="008900C9" w:rsidP="00E8695B">
      <w:pPr>
        <w:spacing w:before="100" w:beforeAutospacing="1" w:after="0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V. Перечень мероприятий и объемы расходов, необходимых для приведения объекта в соответствие с требованиями законодательства</w:t>
      </w:r>
    </w:p>
    <w:p w:rsidR="008900C9" w:rsidRPr="000D440C" w:rsidRDefault="008900C9" w:rsidP="00E8695B">
      <w:pPr>
        <w:spacing w:after="100" w:afterAutospacing="1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Российской Федерации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480"/>
        <w:gridCol w:w="1840"/>
        <w:gridCol w:w="1558"/>
      </w:tblGrid>
      <w:tr w:rsidR="008900C9" w:rsidRPr="00CD2534" w:rsidTr="00A974F2">
        <w:tc>
          <w:tcPr>
            <w:tcW w:w="473" w:type="dxa"/>
            <w:vAlign w:val="center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0" w:type="dxa"/>
            <w:vAlign w:val="center"/>
          </w:tcPr>
          <w:p w:rsidR="008900C9" w:rsidRPr="00CD2534" w:rsidRDefault="008900C9" w:rsidP="00A974F2">
            <w:pPr>
              <w:spacing w:before="100" w:beforeAutospacing="1"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Объем расходов</w:t>
            </w:r>
          </w:p>
          <w:p w:rsidR="008900C9" w:rsidRPr="00CD2534" w:rsidRDefault="008900C9" w:rsidP="00A974F2">
            <w:pPr>
              <w:spacing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8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 xml:space="preserve">беспрепятственного входа в объекты и выхода из них 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80" w:type="dxa"/>
          </w:tcPr>
          <w:p w:rsidR="008900C9" w:rsidRPr="001F6532" w:rsidRDefault="008900C9" w:rsidP="00A974F2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 сменного кресла-коляски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>стоянки автотранспортных средств для инвалидов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 xml:space="preserve">и установка адаптированного </w:t>
            </w:r>
            <w:r w:rsidRPr="00CD2534">
              <w:rPr>
                <w:sz w:val="19"/>
                <w:szCs w:val="19"/>
                <w:lang w:eastAsia="ru-RU"/>
              </w:rPr>
              <w:t xml:space="preserve"> лифт</w:t>
            </w:r>
            <w:r>
              <w:rPr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и установка поручней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и установка пандусов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 xml:space="preserve">и установка </w:t>
            </w:r>
            <w:r w:rsidRPr="00CD2534">
              <w:rPr>
                <w:sz w:val="19"/>
                <w:szCs w:val="19"/>
                <w:lang w:eastAsia="ru-RU"/>
              </w:rPr>
              <w:t>подъемны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платформ (аппарели)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и установка раздвижных дверей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>доступны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входны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групп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Оборудование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доступных санитарно- гигиенических помещений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Оборудование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 xml:space="preserve">достаточной ширины </w:t>
            </w:r>
            <w:r w:rsidRPr="00CD2534">
              <w:rPr>
                <w:sz w:val="19"/>
                <w:szCs w:val="19"/>
                <w:lang w:eastAsia="ru-RU"/>
              </w:rPr>
              <w:t>дверных проемов в стенах, лестничных маршей, площадок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Приобретение и</w:t>
            </w:r>
            <w:r w:rsidRPr="00CD2534">
              <w:rPr>
                <w:sz w:val="19"/>
                <w:szCs w:val="19"/>
                <w:lang w:eastAsia="ru-RU"/>
              </w:rPr>
              <w:t xml:space="preserve">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</w:tbl>
    <w:p w:rsidR="008900C9" w:rsidRPr="000D440C" w:rsidRDefault="008900C9" w:rsidP="00E8695B">
      <w:pPr>
        <w:spacing w:before="100" w:beforeAutospacing="1" w:after="100" w:afterAutospacing="1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V</w:t>
      </w: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480"/>
        <w:gridCol w:w="1840"/>
        <w:gridCol w:w="1558"/>
      </w:tblGrid>
      <w:tr w:rsidR="008900C9" w:rsidRPr="00CD2534" w:rsidTr="00A974F2">
        <w:tc>
          <w:tcPr>
            <w:tcW w:w="473" w:type="dxa"/>
            <w:vAlign w:val="center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480" w:type="dxa"/>
            <w:vAlign w:val="center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0" w:type="dxa"/>
            <w:vAlign w:val="center"/>
          </w:tcPr>
          <w:p w:rsidR="008900C9" w:rsidRPr="00CD2534" w:rsidRDefault="008900C9" w:rsidP="00A974F2">
            <w:pPr>
              <w:spacing w:before="100" w:beforeAutospacing="1"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Объем расходов</w:t>
            </w:r>
          </w:p>
          <w:p w:rsidR="008900C9" w:rsidRPr="00CD2534" w:rsidRDefault="008900C9" w:rsidP="00A974F2">
            <w:pPr>
              <w:spacing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8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Изготовление и установка </w:t>
            </w:r>
            <w:r w:rsidRPr="00CD2534">
              <w:rPr>
                <w:sz w:val="19"/>
                <w:szCs w:val="19"/>
                <w:lang w:eastAsia="ru-RU"/>
              </w:rPr>
              <w:t>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80" w:type="dxa"/>
          </w:tcPr>
          <w:p w:rsidR="008900C9" w:rsidRPr="00442B21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Организация оказания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1840" w:type="dxa"/>
          </w:tcPr>
          <w:p w:rsidR="008900C9" w:rsidRPr="00442B21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8900C9" w:rsidRPr="00715343" w:rsidRDefault="008900C9" w:rsidP="00A974F2">
            <w:pPr>
              <w:spacing w:before="100" w:beforeAutospacing="1" w:after="100" w:afterAutospacing="1" w:line="240" w:lineRule="auto"/>
              <w:jc w:val="both"/>
              <w:rPr>
                <w:color w:val="FF0000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Приобретение и установка </w:t>
            </w:r>
            <w:r w:rsidRPr="00CD2534">
              <w:rPr>
                <w:sz w:val="19"/>
                <w:szCs w:val="19"/>
                <w:lang w:eastAsia="ru-RU"/>
              </w:rPr>
              <w:t>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8900C9" w:rsidRDefault="008900C9" w:rsidP="00A974F2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Организация</w:t>
            </w:r>
            <w:r w:rsidRPr="00CD2534">
              <w:rPr>
                <w:sz w:val="19"/>
                <w:szCs w:val="19"/>
                <w:lang w:eastAsia="ru-RU"/>
              </w:rPr>
              <w:t xml:space="preserve"> предоставления услуг тьютора на основании соответствующей рекомендации в заключении ПМПК или ИПРА</w:t>
            </w:r>
          </w:p>
        </w:tc>
        <w:tc>
          <w:tcPr>
            <w:tcW w:w="1840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8900C9" w:rsidRDefault="008900C9" w:rsidP="00A974F2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840" w:type="dxa"/>
          </w:tcPr>
          <w:p w:rsidR="008900C9" w:rsidRPr="00E8695B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E8695B"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8900C9" w:rsidRPr="00CD2534" w:rsidTr="00A974F2">
        <w:tc>
          <w:tcPr>
            <w:tcW w:w="473" w:type="dxa"/>
          </w:tcPr>
          <w:p w:rsidR="008900C9" w:rsidRPr="00CD2534" w:rsidRDefault="008900C9" w:rsidP="00A974F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8900C9" w:rsidRPr="00442B21" w:rsidRDefault="008900C9" w:rsidP="00A974F2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Организация наличия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840" w:type="dxa"/>
          </w:tcPr>
          <w:p w:rsidR="008900C9" w:rsidRPr="00E8695B" w:rsidRDefault="008900C9" w:rsidP="00A974F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E8695B"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8900C9" w:rsidRDefault="008900C9" w:rsidP="00A974F2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</w:tbl>
    <w:p w:rsidR="008900C9" w:rsidRDefault="008900C9" w:rsidP="002C0B41">
      <w:pPr>
        <w:spacing w:after="0" w:line="240" w:lineRule="exact"/>
        <w:jc w:val="both"/>
        <w:rPr>
          <w:sz w:val="18"/>
          <w:szCs w:val="18"/>
        </w:rPr>
      </w:pPr>
    </w:p>
    <w:p w:rsidR="008900C9" w:rsidRPr="00CD2534" w:rsidRDefault="008900C9" w:rsidP="002C0B41">
      <w:pPr>
        <w:spacing w:after="0" w:line="240" w:lineRule="exact"/>
        <w:jc w:val="both"/>
        <w:rPr>
          <w:sz w:val="18"/>
          <w:szCs w:val="18"/>
        </w:rPr>
      </w:pPr>
    </w:p>
    <w:p w:rsidR="008900C9" w:rsidRPr="00CD2534" w:rsidRDefault="008900C9" w:rsidP="002C0B41">
      <w:pPr>
        <w:spacing w:after="0" w:line="240" w:lineRule="exact"/>
        <w:jc w:val="both"/>
        <w:rPr>
          <w:sz w:val="18"/>
          <w:szCs w:val="18"/>
        </w:rPr>
      </w:pPr>
      <w:r w:rsidRPr="000D440C">
        <w:rPr>
          <w:sz w:val="19"/>
          <w:szCs w:val="19"/>
          <w:lang w:eastAsia="ru-RU"/>
        </w:rPr>
        <w:t xml:space="preserve">** - </w:t>
      </w:r>
      <w:r w:rsidRPr="00CD2534">
        <w:rPr>
          <w:sz w:val="18"/>
          <w:szCs w:val="18"/>
        </w:rPr>
        <w:t xml:space="preserve">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</w:r>
      <w:hyperlink w:anchor="Par44" w:history="1">
        <w:r w:rsidRPr="00CD2534">
          <w:rPr>
            <w:rStyle w:val="Hyperlink"/>
            <w:sz w:val="18"/>
            <w:szCs w:val="18"/>
          </w:rPr>
          <w:t>разделах III</w:t>
        </w:r>
      </w:hyperlink>
      <w:r w:rsidRPr="00CD2534">
        <w:rPr>
          <w:sz w:val="18"/>
          <w:szCs w:val="18"/>
        </w:rPr>
        <w:t xml:space="preserve"> и </w:t>
      </w:r>
      <w:hyperlink w:anchor="Par94" w:history="1">
        <w:r w:rsidRPr="00CD2534">
          <w:rPr>
            <w:rStyle w:val="Hyperlink"/>
            <w:sz w:val="18"/>
            <w:szCs w:val="18"/>
          </w:rPr>
          <w:t>IV</w:t>
        </w:r>
      </w:hyperlink>
      <w:r w:rsidRPr="00CD2534">
        <w:rPr>
          <w:sz w:val="18"/>
          <w:szCs w:val="18"/>
        </w:rPr>
        <w:t xml:space="preserve"> паспорта.</w:t>
      </w:r>
    </w:p>
    <w:p w:rsidR="008900C9" w:rsidRPr="00CD2534" w:rsidRDefault="008900C9" w:rsidP="002C0B41">
      <w:pPr>
        <w:spacing w:after="0" w:line="240" w:lineRule="exact"/>
        <w:jc w:val="both"/>
        <w:rPr>
          <w:sz w:val="18"/>
          <w:szCs w:val="18"/>
        </w:rPr>
      </w:pPr>
      <w:r w:rsidRPr="00CD2534">
        <w:rPr>
          <w:sz w:val="18"/>
          <w:szCs w:val="18"/>
        </w:rPr>
        <w:t>Перечень мероприятий должен включать, в том числе,</w:t>
      </w:r>
    </w:p>
    <w:p w:rsidR="008900C9" w:rsidRPr="000D440C" w:rsidRDefault="008900C9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>- предложения по созданию (с учетом потребностей инвалидов) условий доступности существующего объекта и предоставляемых услуг в соответствии с частью 4 </w:t>
      </w:r>
      <w:hyperlink r:id="rId14" w:anchor="l1246" w:tgtFrame="_blank" w:history="1">
        <w:r w:rsidRPr="000D440C">
          <w:rPr>
            <w:sz w:val="18"/>
            <w:szCs w:val="18"/>
            <w:lang w:eastAsia="ru-RU"/>
          </w:rPr>
          <w:t>статьи 15</w:t>
        </w:r>
      </w:hyperlink>
      <w:r w:rsidRPr="000D440C">
        <w:rPr>
          <w:sz w:val="18"/>
          <w:szCs w:val="18"/>
          <w:lang w:eastAsia="ru-RU"/>
        </w:rPr>
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8900C9" w:rsidRPr="000D440C" w:rsidRDefault="008900C9" w:rsidP="002C0B41">
      <w:pPr>
        <w:shd w:val="clear" w:color="auto" w:fill="FFFFFF"/>
        <w:spacing w:after="0" w:line="240" w:lineRule="auto"/>
        <w:jc w:val="both"/>
        <w:textAlignment w:val="baseline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>- 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</w:t>
      </w:r>
      <w:bookmarkStart w:id="1" w:name="l36"/>
      <w:bookmarkEnd w:id="1"/>
      <w:r w:rsidRPr="000D440C">
        <w:rPr>
          <w:sz w:val="18"/>
          <w:szCs w:val="18"/>
          <w:lang w:eastAsia="ru-RU"/>
        </w:rPr>
        <w:t>.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</w:p>
    <w:p w:rsidR="008900C9" w:rsidRPr="000D440C" w:rsidRDefault="008900C9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Председатель комиссии по проведению</w:t>
      </w:r>
    </w:p>
    <w:p w:rsidR="008900C9" w:rsidRPr="000D440C" w:rsidRDefault="008900C9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обследования и паспартизации объекта</w:t>
      </w:r>
    </w:p>
    <w:p w:rsidR="008900C9" w:rsidRPr="000D440C" w:rsidRDefault="008900C9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и предоставляемых на нем услуг:</w:t>
      </w:r>
    </w:p>
    <w:p w:rsidR="008900C9" w:rsidRPr="000D440C" w:rsidRDefault="008900C9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   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(подпись)                       Ф.И.О.</w:t>
      </w:r>
    </w:p>
    <w:p w:rsidR="008900C9" w:rsidRPr="000D440C" w:rsidRDefault="008900C9" w:rsidP="002C0B41">
      <w:pPr>
        <w:spacing w:before="100" w:beforeAutospacing="1" w:after="0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Члены комиссии:</w:t>
      </w:r>
    </w:p>
    <w:p w:rsidR="008900C9" w:rsidRPr="000D440C" w:rsidRDefault="008900C9" w:rsidP="002C0B41">
      <w:pPr>
        <w:spacing w:after="0"/>
        <w:jc w:val="both"/>
        <w:rPr>
          <w:lang w:eastAsia="ru-RU"/>
        </w:rPr>
      </w:pPr>
      <w:r w:rsidRPr="000D440C">
        <w:rPr>
          <w:rFonts w:ascii="Tahoma" w:hAnsi="Tahoma" w:cs="Tahoma"/>
          <w:lang w:eastAsia="ru-RU"/>
        </w:rPr>
        <w:tab/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8900C9" w:rsidRPr="000D440C" w:rsidRDefault="008900C9" w:rsidP="002C0B41">
      <w:pPr>
        <w:spacing w:after="0" w:line="240" w:lineRule="exact"/>
        <w:rPr>
          <w:lang w:eastAsia="ru-RU"/>
        </w:rPr>
      </w:pPr>
    </w:p>
    <w:p w:rsidR="008900C9" w:rsidRPr="000D440C" w:rsidRDefault="008900C9" w:rsidP="002C0B41">
      <w:pPr>
        <w:spacing w:before="240" w:after="0" w:line="240" w:lineRule="exact"/>
        <w:rPr>
          <w:sz w:val="24"/>
          <w:szCs w:val="28"/>
          <w:lang w:eastAsia="ru-RU"/>
        </w:rPr>
      </w:pPr>
      <w:r w:rsidRPr="000D440C">
        <w:rPr>
          <w:sz w:val="24"/>
          <w:szCs w:val="28"/>
          <w:lang w:eastAsia="ru-RU"/>
        </w:rPr>
        <w:t>Представитель (и) общественных организаций</w:t>
      </w:r>
    </w:p>
    <w:p w:rsidR="008900C9" w:rsidRPr="000D440C" w:rsidRDefault="008900C9" w:rsidP="002C0B41">
      <w:pPr>
        <w:spacing w:after="0" w:line="240" w:lineRule="exact"/>
        <w:jc w:val="both"/>
        <w:rPr>
          <w:lang w:eastAsia="ru-RU"/>
        </w:rPr>
      </w:pPr>
      <w:r w:rsidRPr="000D440C">
        <w:rPr>
          <w:sz w:val="24"/>
          <w:szCs w:val="28"/>
          <w:lang w:eastAsia="ru-RU"/>
        </w:rPr>
        <w:t>инвалидов (по согласованию)</w:t>
      </w:r>
      <w:r w:rsidRPr="000D440C">
        <w:rPr>
          <w:sz w:val="20"/>
          <w:lang w:eastAsia="ru-RU"/>
        </w:rPr>
        <w:t xml:space="preserve">                                      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8900C9" w:rsidRPr="000D440C" w:rsidRDefault="008900C9" w:rsidP="002C0B41">
      <w:pPr>
        <w:spacing w:after="0" w:line="220" w:lineRule="exact"/>
        <w:rPr>
          <w:u w:val="single"/>
          <w:lang w:eastAsia="ru-RU"/>
        </w:rPr>
      </w:pPr>
    </w:p>
    <w:p w:rsidR="008900C9" w:rsidRPr="000D440C" w:rsidRDefault="008900C9" w:rsidP="002C0B41">
      <w:pPr>
        <w:tabs>
          <w:tab w:val="left" w:pos="4778"/>
        </w:tabs>
        <w:spacing w:before="240" w:after="0" w:line="240" w:lineRule="exact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Представитель муниципального управления</w:t>
      </w:r>
    </w:p>
    <w:p w:rsidR="008900C9" w:rsidRPr="000D440C" w:rsidRDefault="008900C9" w:rsidP="002C0B41">
      <w:pPr>
        <w:spacing w:after="0" w:line="240" w:lineRule="exact"/>
        <w:jc w:val="both"/>
        <w:rPr>
          <w:lang w:eastAsia="ru-RU"/>
        </w:rPr>
      </w:pPr>
      <w:r w:rsidRPr="000D440C">
        <w:rPr>
          <w:sz w:val="24"/>
          <w:szCs w:val="24"/>
          <w:lang w:eastAsia="ru-RU"/>
        </w:rPr>
        <w:t>труда и социального развития (по согласованию)</w:t>
      </w:r>
      <w:r w:rsidRPr="000D440C">
        <w:rPr>
          <w:lang w:eastAsia="ru-RU"/>
        </w:rPr>
        <w:t xml:space="preserve">    </w:t>
      </w:r>
      <w:r w:rsidRPr="000D440C">
        <w:rPr>
          <w:lang w:eastAsia="ru-RU"/>
        </w:rPr>
        <w:tab/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8900C9" w:rsidRPr="000D440C" w:rsidRDefault="008900C9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8900C9" w:rsidRDefault="008900C9"/>
    <w:sectPr w:rsidR="008900C9" w:rsidSect="000D71D3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41"/>
    <w:rsid w:val="0003068C"/>
    <w:rsid w:val="00053575"/>
    <w:rsid w:val="00073ABF"/>
    <w:rsid w:val="000C144A"/>
    <w:rsid w:val="000C7626"/>
    <w:rsid w:val="000D440C"/>
    <w:rsid w:val="000D71D3"/>
    <w:rsid w:val="000F0CC7"/>
    <w:rsid w:val="00143312"/>
    <w:rsid w:val="001E4558"/>
    <w:rsid w:val="001F282E"/>
    <w:rsid w:val="001F6532"/>
    <w:rsid w:val="002C0B41"/>
    <w:rsid w:val="002C3AE0"/>
    <w:rsid w:val="002E168E"/>
    <w:rsid w:val="002F571F"/>
    <w:rsid w:val="00313E58"/>
    <w:rsid w:val="0035541C"/>
    <w:rsid w:val="00364F75"/>
    <w:rsid w:val="00385DE2"/>
    <w:rsid w:val="00391D39"/>
    <w:rsid w:val="003A2B59"/>
    <w:rsid w:val="003F30F5"/>
    <w:rsid w:val="00410282"/>
    <w:rsid w:val="00442B21"/>
    <w:rsid w:val="00482AAA"/>
    <w:rsid w:val="005211CB"/>
    <w:rsid w:val="00533CC1"/>
    <w:rsid w:val="005C48D6"/>
    <w:rsid w:val="00615912"/>
    <w:rsid w:val="006D7538"/>
    <w:rsid w:val="00715343"/>
    <w:rsid w:val="00740631"/>
    <w:rsid w:val="00791A91"/>
    <w:rsid w:val="00844A07"/>
    <w:rsid w:val="008900C9"/>
    <w:rsid w:val="0091348E"/>
    <w:rsid w:val="00A00D3B"/>
    <w:rsid w:val="00A15C48"/>
    <w:rsid w:val="00A550F6"/>
    <w:rsid w:val="00A62C06"/>
    <w:rsid w:val="00A974F2"/>
    <w:rsid w:val="00AA13CC"/>
    <w:rsid w:val="00AE2E35"/>
    <w:rsid w:val="00B757F8"/>
    <w:rsid w:val="00B76542"/>
    <w:rsid w:val="00B87868"/>
    <w:rsid w:val="00BF1452"/>
    <w:rsid w:val="00C812F9"/>
    <w:rsid w:val="00CD2534"/>
    <w:rsid w:val="00D136D8"/>
    <w:rsid w:val="00D556B8"/>
    <w:rsid w:val="00D576A3"/>
    <w:rsid w:val="00D81532"/>
    <w:rsid w:val="00D84F02"/>
    <w:rsid w:val="00DC6F47"/>
    <w:rsid w:val="00DD3E74"/>
    <w:rsid w:val="00E1540B"/>
    <w:rsid w:val="00E554DF"/>
    <w:rsid w:val="00E81044"/>
    <w:rsid w:val="00E865F5"/>
    <w:rsid w:val="00E8695B"/>
    <w:rsid w:val="00E97592"/>
    <w:rsid w:val="00EE2EB8"/>
    <w:rsid w:val="00FD7D15"/>
    <w:rsid w:val="00FF17B3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41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0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4980/" TargetMode="External"/><Relationship Id="rId13" Type="http://schemas.openxmlformats.org/officeDocument/2006/relationships/hyperlink" Target="http://base.garant.ru/706032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24884/" TargetMode="External"/><Relationship Id="rId12" Type="http://schemas.openxmlformats.org/officeDocument/2006/relationships/hyperlink" Target="http://base.garant.ru/7060329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524884/" TargetMode="External"/><Relationship Id="rId11" Type="http://schemas.openxmlformats.org/officeDocument/2006/relationships/hyperlink" Target="http://base.garant.ru/70466462/" TargetMode="External"/><Relationship Id="rId5" Type="http://schemas.openxmlformats.org/officeDocument/2006/relationships/hyperlink" Target="http://base.garant.ru/7042677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466462/" TargetMode="External"/><Relationship Id="rId4" Type="http://schemas.openxmlformats.org/officeDocument/2006/relationships/hyperlink" Target="http://base.garant.ru/70426772/" TargetMode="External"/><Relationship Id="rId9" Type="http://schemas.openxmlformats.org/officeDocument/2006/relationships/hyperlink" Target="http://base.garant.ru/70464980/" TargetMode="External"/><Relationship Id="rId14" Type="http://schemas.openxmlformats.org/officeDocument/2006/relationships/hyperlink" Target="https://normativ.kontur.ru/document?moduleId=1&amp;documentId=19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5</Pages>
  <Words>2070</Words>
  <Characters>11801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62</cp:revision>
  <cp:lastPrinted>2016-07-11T10:27:00Z</cp:lastPrinted>
  <dcterms:created xsi:type="dcterms:W3CDTF">2016-06-14T02:17:00Z</dcterms:created>
  <dcterms:modified xsi:type="dcterms:W3CDTF">2016-07-11T10:29:00Z</dcterms:modified>
</cp:coreProperties>
</file>